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9477" w14:textId="77777777" w:rsidR="00F5750D" w:rsidRPr="00F5750D" w:rsidRDefault="00F5750D" w:rsidP="00BE4627">
      <w:pPr>
        <w:rPr>
          <w:rFonts w:ascii="Franklin Gothic Book" w:hAnsi="Franklin Gothic Book"/>
          <w:noProof/>
        </w:rPr>
      </w:pPr>
    </w:p>
    <w:p w14:paraId="7716741E" w14:textId="77777777" w:rsidR="007F00F0" w:rsidRDefault="006E5F76" w:rsidP="00BE4627">
      <w:pPr>
        <w:rPr>
          <w:rFonts w:ascii="Franklin Gothic Book" w:hAnsi="Franklin Gothic Book"/>
          <w:sz w:val="28"/>
          <w:szCs w:val="28"/>
        </w:rPr>
      </w:pPr>
      <w:r w:rsidRPr="006E5F76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 wp14:anchorId="51FA24A6" wp14:editId="045CCF92">
            <wp:extent cx="6189345" cy="714444"/>
            <wp:effectExtent l="0" t="0" r="190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18967" w14:textId="77777777" w:rsidR="00F5750D" w:rsidRDefault="00F5750D" w:rsidP="00F5750D">
      <w:pPr>
        <w:autoSpaceDE w:val="0"/>
        <w:autoSpaceDN w:val="0"/>
        <w:adjustRightInd w:val="0"/>
        <w:jc w:val="center"/>
        <w:rPr>
          <w:rFonts w:ascii="Cambria" w:hAnsi="Cambria" w:cs="Cambria"/>
          <w:color w:val="130807"/>
          <w:sz w:val="24"/>
          <w:szCs w:val="24"/>
          <w:lang w:val="de-CH" w:eastAsia="en-US"/>
        </w:rPr>
      </w:pPr>
      <w:r>
        <w:rPr>
          <w:rFonts w:ascii="Cambria" w:hAnsi="Cambria" w:cs="Cambria"/>
          <w:color w:val="130807"/>
          <w:sz w:val="24"/>
          <w:szCs w:val="24"/>
          <w:lang w:val="de-CH" w:eastAsia="en-US"/>
        </w:rPr>
        <w:t>Die AromaTouch-Technik wurde von Dr. David K. Hill entwickelt. Er ist einer der</w:t>
      </w:r>
    </w:p>
    <w:p w14:paraId="25B0FA7A" w14:textId="77777777" w:rsidR="00F5750D" w:rsidRDefault="00F5750D" w:rsidP="00F5750D">
      <w:pPr>
        <w:jc w:val="center"/>
        <w:rPr>
          <w:rFonts w:ascii="Cambria" w:hAnsi="Cambria" w:cs="Cambria"/>
          <w:color w:val="130807"/>
          <w:sz w:val="24"/>
          <w:szCs w:val="24"/>
          <w:lang w:val="de-CH" w:eastAsia="en-US"/>
        </w:rPr>
      </w:pPr>
      <w:r>
        <w:rPr>
          <w:rFonts w:ascii="Cambria" w:hAnsi="Cambria" w:cs="Cambria"/>
          <w:color w:val="130807"/>
          <w:sz w:val="24"/>
          <w:szCs w:val="24"/>
          <w:lang w:val="de-CH" w:eastAsia="en-US"/>
        </w:rPr>
        <w:t>führenden Experten in der Anwendung ätherischer Öle für medizinische Zwecke.</w:t>
      </w:r>
    </w:p>
    <w:p w14:paraId="1185EDCB" w14:textId="77777777" w:rsidR="00F5750D" w:rsidRDefault="00F5750D" w:rsidP="00F5750D">
      <w:pPr>
        <w:jc w:val="center"/>
        <w:rPr>
          <w:rFonts w:ascii="Franklin Gothic Book" w:hAnsi="Franklin Gothic Book"/>
          <w:sz w:val="28"/>
          <w:szCs w:val="28"/>
        </w:rPr>
      </w:pPr>
    </w:p>
    <w:p w14:paraId="5A00458F" w14:textId="4E1634BE" w:rsidR="00F5750D" w:rsidRDefault="00F5750D" w:rsidP="00F5750D">
      <w:pPr>
        <w:jc w:val="center"/>
        <w:rPr>
          <w:rFonts w:ascii="Cambria-Bold" w:hAnsi="Cambria-Bold" w:cs="Cambria-Bold"/>
          <w:b/>
          <w:bCs/>
          <w:sz w:val="56"/>
          <w:szCs w:val="56"/>
          <w:lang w:val="de-CH" w:eastAsia="en-US"/>
        </w:rPr>
      </w:pPr>
      <w:r w:rsidRPr="00EB3B73">
        <w:rPr>
          <w:rFonts w:ascii="Cambria-Bold" w:hAnsi="Cambria-Bold" w:cs="Cambria-Bold"/>
          <w:b/>
          <w:bCs/>
          <w:sz w:val="56"/>
          <w:szCs w:val="56"/>
          <w:highlight w:val="yellow"/>
          <w:lang w:val="de-CH" w:eastAsia="en-US"/>
        </w:rPr>
        <w:t xml:space="preserve">Samstag, </w:t>
      </w:r>
      <w:r w:rsidR="00B12F79">
        <w:rPr>
          <w:rFonts w:ascii="Cambria-Bold" w:hAnsi="Cambria-Bold" w:cs="Cambria-Bold"/>
          <w:b/>
          <w:bCs/>
          <w:sz w:val="56"/>
          <w:szCs w:val="56"/>
          <w:highlight w:val="yellow"/>
          <w:lang w:val="de-CH" w:eastAsia="en-US"/>
        </w:rPr>
        <w:t>27</w:t>
      </w:r>
      <w:r w:rsidR="005D230A">
        <w:rPr>
          <w:rFonts w:ascii="Cambria-Bold" w:hAnsi="Cambria-Bold" w:cs="Cambria-Bold"/>
          <w:b/>
          <w:bCs/>
          <w:sz w:val="56"/>
          <w:szCs w:val="56"/>
          <w:highlight w:val="yellow"/>
          <w:lang w:val="de-CH" w:eastAsia="en-US"/>
        </w:rPr>
        <w:t xml:space="preserve">. </w:t>
      </w:r>
      <w:r w:rsidR="00834C90">
        <w:rPr>
          <w:rFonts w:ascii="Cambria-Bold" w:hAnsi="Cambria-Bold" w:cs="Cambria-Bold"/>
          <w:b/>
          <w:bCs/>
          <w:sz w:val="56"/>
          <w:szCs w:val="56"/>
          <w:highlight w:val="yellow"/>
          <w:lang w:val="de-CH" w:eastAsia="en-US"/>
        </w:rPr>
        <w:t>November</w:t>
      </w:r>
      <w:r w:rsidRPr="00EB3B73">
        <w:rPr>
          <w:rFonts w:ascii="Cambria-Bold" w:hAnsi="Cambria-Bold" w:cs="Cambria-Bold"/>
          <w:b/>
          <w:bCs/>
          <w:sz w:val="56"/>
          <w:szCs w:val="56"/>
          <w:highlight w:val="yellow"/>
          <w:lang w:val="de-CH" w:eastAsia="en-US"/>
        </w:rPr>
        <w:t xml:space="preserve"> 20</w:t>
      </w:r>
      <w:r w:rsidR="00834C90">
        <w:rPr>
          <w:rFonts w:ascii="Cambria-Bold" w:hAnsi="Cambria-Bold" w:cs="Cambria-Bold"/>
          <w:b/>
          <w:bCs/>
          <w:sz w:val="56"/>
          <w:szCs w:val="56"/>
          <w:highlight w:val="yellow"/>
          <w:lang w:val="de-CH" w:eastAsia="en-US"/>
        </w:rPr>
        <w:t>2</w:t>
      </w:r>
      <w:r w:rsidRPr="00EB3B73">
        <w:rPr>
          <w:rFonts w:ascii="Cambria-Bold" w:hAnsi="Cambria-Bold" w:cs="Cambria-Bold"/>
          <w:b/>
          <w:bCs/>
          <w:sz w:val="56"/>
          <w:szCs w:val="56"/>
          <w:highlight w:val="yellow"/>
          <w:lang w:val="de-CH" w:eastAsia="en-US"/>
        </w:rPr>
        <w:t>1</w:t>
      </w:r>
    </w:p>
    <w:p w14:paraId="57795D5C" w14:textId="77777777" w:rsidR="00F5750D" w:rsidRDefault="00F5750D" w:rsidP="00F5750D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4"/>
          <w:szCs w:val="24"/>
          <w:lang w:val="de-CH" w:eastAsia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de-CH" w:eastAsia="en-US"/>
        </w:rPr>
        <w:t>Einchecken von 9.30 Uhr bis 9.50 Uhr!</w:t>
      </w:r>
    </w:p>
    <w:p w14:paraId="65FF672A" w14:textId="77777777" w:rsidR="00F5750D" w:rsidRDefault="00F5750D" w:rsidP="00F5750D">
      <w:pPr>
        <w:jc w:val="center"/>
        <w:rPr>
          <w:rFonts w:ascii="Cambria" w:hAnsi="Cambria" w:cs="Cambria"/>
          <w:sz w:val="32"/>
          <w:szCs w:val="32"/>
          <w:lang w:val="de-CH" w:eastAsia="en-US"/>
        </w:rPr>
      </w:pPr>
      <w:r>
        <w:rPr>
          <w:rFonts w:ascii="Cambria" w:hAnsi="Cambria" w:cs="Cambria"/>
          <w:sz w:val="32"/>
          <w:szCs w:val="32"/>
          <w:lang w:val="de-CH" w:eastAsia="en-US"/>
        </w:rPr>
        <w:t>10:00 bis ca. 17:30 Uhr (inkl. Mittagspause)</w:t>
      </w:r>
    </w:p>
    <w:p w14:paraId="526B47C3" w14:textId="77777777" w:rsidR="00834C90" w:rsidRPr="00D214CB" w:rsidRDefault="00834C90" w:rsidP="00834C90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40"/>
          <w:szCs w:val="40"/>
          <w:highlight w:val="green"/>
          <w:shd w:val="clear" w:color="auto" w:fill="FFFF00"/>
          <w:lang w:val="de-CH" w:eastAsia="en-US"/>
        </w:rPr>
      </w:pPr>
      <w:r w:rsidRPr="00D214CB">
        <w:rPr>
          <w:rFonts w:ascii="Franklin Gothic Book" w:hAnsi="Franklin Gothic Book" w:cs="Franklin Gothic Book"/>
          <w:b/>
          <w:bCs/>
          <w:sz w:val="40"/>
          <w:szCs w:val="40"/>
          <w:highlight w:val="green"/>
          <w:shd w:val="clear" w:color="auto" w:fill="FFFF00"/>
          <w:lang w:val="de-CH" w:eastAsia="en-US"/>
        </w:rPr>
        <w:t>Restaurant zum Jura</w:t>
      </w:r>
    </w:p>
    <w:p w14:paraId="78ACE625" w14:textId="77777777" w:rsidR="00834C90" w:rsidRPr="00D214CB" w:rsidRDefault="00834C90" w:rsidP="00834C90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40"/>
          <w:szCs w:val="40"/>
          <w:highlight w:val="green"/>
          <w:shd w:val="clear" w:color="auto" w:fill="FFFF00"/>
          <w:lang w:val="de-CH" w:eastAsia="en-US"/>
        </w:rPr>
      </w:pPr>
      <w:r w:rsidRPr="00D214CB">
        <w:rPr>
          <w:rFonts w:ascii="Franklin Gothic Book" w:hAnsi="Franklin Gothic Book" w:cs="Franklin Gothic Book"/>
          <w:b/>
          <w:bCs/>
          <w:sz w:val="40"/>
          <w:szCs w:val="40"/>
          <w:highlight w:val="green"/>
          <w:shd w:val="clear" w:color="auto" w:fill="FFFF00"/>
          <w:lang w:val="de-CH" w:eastAsia="en-US"/>
        </w:rPr>
        <w:t>Dorfstrasse 16</w:t>
      </w:r>
    </w:p>
    <w:p w14:paraId="1C05FF45" w14:textId="77777777" w:rsidR="00834C90" w:rsidRPr="00834C90" w:rsidRDefault="00834C90" w:rsidP="00834C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  <w:lang w:val="de-CH" w:eastAsia="en-US"/>
        </w:rPr>
      </w:pPr>
      <w:r w:rsidRPr="00D214CB">
        <w:rPr>
          <w:rFonts w:ascii="Franklin Gothic Book" w:hAnsi="Franklin Gothic Book" w:cs="Franklin Gothic Book"/>
          <w:b/>
          <w:bCs/>
          <w:sz w:val="40"/>
          <w:szCs w:val="40"/>
          <w:highlight w:val="green"/>
          <w:shd w:val="clear" w:color="auto" w:fill="FFFF00"/>
          <w:lang w:val="de-CH" w:eastAsia="en-US"/>
        </w:rPr>
        <w:t>4539 Farnern</w:t>
      </w:r>
    </w:p>
    <w:p w14:paraId="5FB2631E" w14:textId="77777777" w:rsidR="00A3219D" w:rsidRDefault="00A3219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</w:p>
    <w:p w14:paraId="5991714E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Der Zertifizierungskurs wird mit persönlicher Betreuung</w:t>
      </w:r>
    </w:p>
    <w:p w14:paraId="3BB49D65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in schöner Atmosphäre stattfinden.</w:t>
      </w:r>
    </w:p>
    <w:p w14:paraId="1B07004A" w14:textId="77777777" w:rsidR="00F5750D" w:rsidRPr="00663375" w:rsidRDefault="00F5750D" w:rsidP="00F5750D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</w:pPr>
      <w:r w:rsidRPr="00663375"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>Mitbringen:</w:t>
      </w:r>
    </w:p>
    <w:p w14:paraId="76A2CD21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Notizblock und Stift</w:t>
      </w:r>
    </w:p>
    <w:p w14:paraId="61DCA923" w14:textId="4CC33A68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Zwei lange Badetücher, leichte Decke und zwei kleine</w:t>
      </w:r>
      <w:r w:rsidR="00D214CB"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Kissen/Nackenrollen</w:t>
      </w:r>
    </w:p>
    <w:p w14:paraId="695186C5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Bequeme Kleidung</w:t>
      </w:r>
    </w:p>
    <w:p w14:paraId="77AC1259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Eure IPC Nummer (falls vorhanden)</w:t>
      </w:r>
    </w:p>
    <w:p w14:paraId="1F48D7EB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Portable Massageliege (falls vorhanden, bitte melden!)</w:t>
      </w:r>
    </w:p>
    <w:p w14:paraId="48902850" w14:textId="77777777" w:rsidR="00F5750D" w:rsidRPr="00663375" w:rsidRDefault="00F5750D" w:rsidP="00F5750D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</w:pPr>
      <w:r w:rsidRPr="00663375"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>Im Kurs inbegriffen:</w:t>
      </w:r>
    </w:p>
    <w:p w14:paraId="5D676C03" w14:textId="77777777" w:rsidR="00F5750D" w:rsidRDefault="00F5750D" w:rsidP="00F5750D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Zertifizierung durch 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>Aromatouchtrainerin Martina Hakenjos</w:t>
      </w:r>
    </w:p>
    <w:p w14:paraId="63A79EF5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Ausbildung (theoretisch und praktisch)</w:t>
      </w:r>
    </w:p>
    <w:p w14:paraId="79FD8122" w14:textId="77777777" w:rsidR="00D214CB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130807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130807"/>
          <w:sz w:val="24"/>
          <w:szCs w:val="24"/>
          <w:lang w:val="de-CH" w:eastAsia="en-US"/>
        </w:rPr>
        <w:t>AromaTouch Kit mit allen 8 Einzelölen &amp; Ölmischungen (je 5ml),</w:t>
      </w:r>
    </w:p>
    <w:p w14:paraId="38E66199" w14:textId="6C6F041B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130807"/>
          <w:sz w:val="24"/>
          <w:szCs w:val="24"/>
          <w:lang w:val="de-CH" w:eastAsia="en-US"/>
        </w:rPr>
      </w:pPr>
      <w:r>
        <w:rPr>
          <w:rFonts w:ascii="Cambria" w:hAnsi="Cambria" w:cs="Cambria"/>
          <w:color w:val="130807"/>
          <w:sz w:val="24"/>
          <w:szCs w:val="24"/>
          <w:lang w:val="de-CH" w:eastAsia="en-US"/>
        </w:rPr>
        <w:t>sowie eine Ausbildungs-Broschüre</w:t>
      </w:r>
    </w:p>
    <w:p w14:paraId="793AF3DC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</w:t>
      </w:r>
      <w:r>
        <w:rPr>
          <w:rFonts w:ascii="Symbol" w:hAnsi="Symbol" w:cs="Symbol"/>
          <w:color w:val="000000"/>
          <w:sz w:val="24"/>
          <w:szCs w:val="24"/>
          <w:lang w:val="de-CH" w:eastAsia="en-US"/>
        </w:rPr>
        <w:t>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Zertifikatvergabe durch doTERRA</w:t>
      </w:r>
    </w:p>
    <w:p w14:paraId="65AA317C" w14:textId="37524FE0" w:rsidR="00A3219D" w:rsidRDefault="00BC6CDE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 w:rsidRPr="00663375">
        <w:rPr>
          <w:rFonts w:asciiTheme="majorHAnsi" w:hAnsiTheme="majorHAnsi" w:cs="Cambria"/>
          <w:b/>
          <w:color w:val="31849B" w:themeColor="accent5" w:themeShade="BF"/>
          <w:sz w:val="28"/>
          <w:szCs w:val="24"/>
          <w:lang w:val="de-CH" w:eastAsia="en-US"/>
        </w:rPr>
        <w:t>Mittagessen</w:t>
      </w:r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: 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I</w:t>
      </w:r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st 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m</w:t>
      </w:r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öglich im Restaurant </w:t>
      </w:r>
      <w:r w:rsidR="00834C90">
        <w:rPr>
          <w:rFonts w:ascii="Cambria" w:hAnsi="Cambria" w:cs="Cambria"/>
          <w:color w:val="000000"/>
          <w:sz w:val="24"/>
          <w:szCs w:val="24"/>
          <w:lang w:val="de-CH" w:eastAsia="en-US"/>
        </w:rPr>
        <w:t>zum Jura</w:t>
      </w:r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oder </w:t>
      </w:r>
      <w:proofErr w:type="gramStart"/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>selber</w:t>
      </w:r>
      <w:proofErr w:type="gramEnd"/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</w:t>
      </w:r>
      <w:r w:rsidR="006F425C">
        <w:rPr>
          <w:rFonts w:ascii="Cambria" w:hAnsi="Cambria" w:cs="Cambria"/>
          <w:color w:val="000000"/>
          <w:sz w:val="24"/>
          <w:szCs w:val="24"/>
          <w:lang w:val="de-CH" w:eastAsia="en-US"/>
        </w:rPr>
        <w:t>mitnehmen</w:t>
      </w:r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>.</w:t>
      </w:r>
    </w:p>
    <w:p w14:paraId="4D3957E9" w14:textId="739BDC84" w:rsidR="008634C8" w:rsidRDefault="00F5750D" w:rsidP="00F5750D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</w:pPr>
      <w:r w:rsidRPr="00663375"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 xml:space="preserve">Anmeldung: 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Mit der Überweisung von Fr. </w:t>
      </w:r>
      <w:r w:rsidR="00663375">
        <w:rPr>
          <w:rFonts w:ascii="Cambria" w:hAnsi="Cambria" w:cs="Cambria"/>
          <w:color w:val="000000"/>
          <w:sz w:val="24"/>
          <w:szCs w:val="24"/>
          <w:lang w:val="de-CH" w:eastAsia="en-US"/>
        </w:rPr>
        <w:t>5</w:t>
      </w:r>
      <w:r w:rsidR="008634C8"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>0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 xml:space="preserve">.-- bis zum </w:t>
      </w:r>
      <w:r w:rsidR="003A2300"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>15</w:t>
      </w:r>
      <w:r w:rsidR="00834C90"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 xml:space="preserve">. </w:t>
      </w:r>
      <w:r w:rsidR="003A2300"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>November</w:t>
      </w:r>
      <w:bookmarkStart w:id="0" w:name="_GoBack"/>
      <w:bookmarkEnd w:id="0"/>
      <w:r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 xml:space="preserve"> 20</w:t>
      </w:r>
      <w:r w:rsidR="00834C90"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>2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>1</w:t>
      </w:r>
    </w:p>
    <w:p w14:paraId="2BEE54C5" w14:textId="77777777" w:rsidR="009C0DE2" w:rsidRDefault="008634C8" w:rsidP="009C0DE2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W</w:t>
      </w:r>
      <w:r w:rsidR="00F5750D">
        <w:rPr>
          <w:rFonts w:ascii="Cambria" w:hAnsi="Cambria" w:cs="Cambria"/>
          <w:color w:val="000000"/>
          <w:sz w:val="24"/>
          <w:szCs w:val="24"/>
          <w:lang w:val="de-CH" w:eastAsia="en-US"/>
        </w:rPr>
        <w:t>ird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</w:t>
      </w:r>
      <w:r w:rsidR="00BC6CDE">
        <w:rPr>
          <w:rFonts w:ascii="Cambria" w:hAnsi="Cambria" w:cs="Cambria"/>
          <w:color w:val="000000"/>
          <w:sz w:val="24"/>
          <w:szCs w:val="24"/>
          <w:lang w:val="de-CH" w:eastAsia="en-US"/>
        </w:rPr>
        <w:t>D</w:t>
      </w:r>
      <w:r w:rsidR="00F5750D">
        <w:rPr>
          <w:rFonts w:ascii="Cambria" w:hAnsi="Cambria" w:cs="Cambria"/>
          <w:color w:val="000000"/>
          <w:sz w:val="24"/>
          <w:szCs w:val="24"/>
          <w:lang w:val="de-CH" w:eastAsia="en-US"/>
        </w:rPr>
        <w:t>eine Anmeldung gültig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und du bist </w:t>
      </w:r>
      <w:r w:rsidR="006F425C">
        <w:rPr>
          <w:rFonts w:ascii="Cambria" w:hAnsi="Cambria" w:cs="Cambria"/>
          <w:color w:val="000000"/>
          <w:sz w:val="24"/>
          <w:szCs w:val="24"/>
          <w:lang w:val="de-CH" w:eastAsia="en-US"/>
        </w:rPr>
        <w:t>definitiv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am Kurs</w:t>
      </w:r>
      <w:r w:rsidR="009C0DE2">
        <w:rPr>
          <w:rFonts w:ascii="Cambria" w:hAnsi="Cambria" w:cs="Cambria"/>
          <w:color w:val="000000"/>
          <w:sz w:val="24"/>
          <w:szCs w:val="24"/>
          <w:lang w:val="de-CH" w:eastAsia="en-US"/>
        </w:rPr>
        <w:t>. Anmelden unter</w:t>
      </w:r>
    </w:p>
    <w:p w14:paraId="7136DC36" w14:textId="77777777" w:rsidR="008634C8" w:rsidRDefault="003A2300" w:rsidP="009C0DE2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hyperlink r:id="rId8" w:history="1">
        <w:r w:rsidR="009C0DE2" w:rsidRPr="009C3739">
          <w:rPr>
            <w:rStyle w:val="Hyperlink"/>
            <w:rFonts w:ascii="Cambria" w:hAnsi="Cambria" w:cs="Cambria"/>
            <w:sz w:val="24"/>
            <w:szCs w:val="24"/>
            <w:lang w:val="de-CH" w:eastAsia="en-US"/>
          </w:rPr>
          <w:t>http://www.die-kraft-der-natur.ch/aromatouch.html</w:t>
        </w:r>
      </w:hyperlink>
      <w:r w:rsidR="009C0DE2"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</w:t>
      </w:r>
    </w:p>
    <w:p w14:paraId="60AAEADE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(Betrag für </w:t>
      </w:r>
      <w:r w:rsidR="006F425C">
        <w:rPr>
          <w:rFonts w:ascii="Cambria" w:hAnsi="Cambria" w:cs="Cambria"/>
          <w:color w:val="000000"/>
          <w:sz w:val="24"/>
          <w:szCs w:val="24"/>
          <w:lang w:val="de-CH" w:eastAsia="en-US"/>
        </w:rPr>
        <w:t>Anmeldung nicht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 erstattungsfähig)</w:t>
      </w:r>
    </w:p>
    <w:p w14:paraId="18012C2E" w14:textId="77777777" w:rsidR="00F5750D" w:rsidRDefault="00F5750D" w:rsidP="00F5750D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de-CH" w:eastAsia="en-US"/>
        </w:rPr>
      </w:pPr>
      <w:r w:rsidRPr="00663375"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>Kurskosten:</w:t>
      </w:r>
      <w:r w:rsidR="008634C8" w:rsidRPr="00663375"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 xml:space="preserve">Der 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 xml:space="preserve">Kursbetrag von </w:t>
      </w:r>
      <w:r w:rsidRPr="00834C90">
        <w:rPr>
          <w:rFonts w:ascii="Cambria-Bold" w:hAnsi="Cambria-Bold" w:cs="Cambria-Bold"/>
          <w:b/>
          <w:bCs/>
          <w:color w:val="000000"/>
          <w:sz w:val="24"/>
          <w:szCs w:val="24"/>
          <w:highlight w:val="yellow"/>
          <w:lang w:val="de-CH" w:eastAsia="en-US"/>
        </w:rPr>
        <w:t>1</w:t>
      </w:r>
      <w:r w:rsidR="00F3783D" w:rsidRPr="00834C90">
        <w:rPr>
          <w:rFonts w:ascii="Cambria-Bold" w:hAnsi="Cambria-Bold" w:cs="Cambria-Bold"/>
          <w:b/>
          <w:bCs/>
          <w:color w:val="000000"/>
          <w:sz w:val="24"/>
          <w:szCs w:val="24"/>
          <w:highlight w:val="yellow"/>
          <w:lang w:val="de-CH" w:eastAsia="en-US"/>
        </w:rPr>
        <w:t>5</w:t>
      </w:r>
      <w:r w:rsidRPr="00834C90">
        <w:rPr>
          <w:rFonts w:ascii="Cambria-Bold" w:hAnsi="Cambria-Bold" w:cs="Cambria-Bold"/>
          <w:b/>
          <w:bCs/>
          <w:color w:val="000000"/>
          <w:sz w:val="24"/>
          <w:szCs w:val="24"/>
          <w:highlight w:val="yellow"/>
          <w:lang w:val="de-CH" w:eastAsia="en-US"/>
        </w:rPr>
        <w:t>0 €</w:t>
      </w:r>
      <w:r w:rsidR="00E45A3A" w:rsidRPr="00834C90">
        <w:rPr>
          <w:rFonts w:ascii="Cambria-Bold" w:hAnsi="Cambria-Bold" w:cs="Cambria-Bold"/>
          <w:b/>
          <w:bCs/>
          <w:color w:val="000000"/>
          <w:sz w:val="24"/>
          <w:szCs w:val="24"/>
          <w:highlight w:val="yellow"/>
          <w:lang w:val="de-CH" w:eastAsia="en-US"/>
        </w:rPr>
        <w:t>uro</w:t>
      </w:r>
      <w:r w:rsidRPr="00834C90">
        <w:rPr>
          <w:rFonts w:ascii="Cambria-Bold" w:hAnsi="Cambria-Bold" w:cs="Cambria-Bold"/>
          <w:b/>
          <w:bCs/>
          <w:color w:val="000000"/>
          <w:sz w:val="24"/>
          <w:szCs w:val="24"/>
          <w:highlight w:val="yellow"/>
          <w:lang w:val="de-CH" w:eastAsia="en-US"/>
        </w:rPr>
        <w:t xml:space="preserve"> wird in </w:t>
      </w:r>
      <w:r w:rsidR="009C0DE2" w:rsidRPr="00834C90">
        <w:rPr>
          <w:rFonts w:ascii="Cambria-Bold" w:hAnsi="Cambria-Bold" w:cs="Cambria-Bold"/>
          <w:b/>
          <w:bCs/>
          <w:color w:val="000000"/>
          <w:sz w:val="24"/>
          <w:szCs w:val="24"/>
          <w:highlight w:val="yellow"/>
          <w:lang w:val="de-CH" w:eastAsia="en-US"/>
        </w:rPr>
        <w:t>B</w:t>
      </w:r>
      <w:r w:rsidRPr="00834C90">
        <w:rPr>
          <w:rFonts w:ascii="Cambria-Bold" w:hAnsi="Cambria-Bold" w:cs="Cambria-Bold"/>
          <w:b/>
          <w:bCs/>
          <w:color w:val="000000"/>
          <w:sz w:val="24"/>
          <w:szCs w:val="24"/>
          <w:highlight w:val="yellow"/>
          <w:lang w:val="de-CH" w:eastAsia="en-US"/>
        </w:rPr>
        <w:t>ar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val="de-CH" w:eastAsia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de-CH" w:eastAsia="en-US"/>
        </w:rPr>
        <w:t>vor Ort bezahlt.</w:t>
      </w:r>
    </w:p>
    <w:p w14:paraId="000898E9" w14:textId="606125E9" w:rsidR="00F5750D" w:rsidRDefault="00F5750D" w:rsidP="00F5750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  <w:lang w:val="de-CH" w:eastAsia="en-US"/>
        </w:rPr>
      </w:pPr>
      <w:r w:rsidRPr="00663375"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>Parkmöglichkeit</w:t>
      </w:r>
      <w:r w:rsidRPr="00663375">
        <w:rPr>
          <w:rFonts w:ascii="Cambria" w:hAnsi="Cambria" w:cs="Cambria"/>
          <w:color w:val="31849B" w:themeColor="accent5" w:themeShade="BF"/>
          <w:sz w:val="28"/>
          <w:szCs w:val="28"/>
          <w:lang w:val="de-CH" w:eastAsia="en-US"/>
        </w:rPr>
        <w:t>:</w:t>
      </w:r>
      <w:r w:rsidR="00A3219D" w:rsidRPr="00663375">
        <w:rPr>
          <w:rFonts w:ascii="Cambria" w:hAnsi="Cambria" w:cs="Cambria"/>
          <w:color w:val="31849B" w:themeColor="accent5" w:themeShade="BF"/>
          <w:sz w:val="28"/>
          <w:szCs w:val="28"/>
          <w:lang w:val="de-CH" w:eastAsia="en-US"/>
        </w:rPr>
        <w:t xml:space="preserve">  </w:t>
      </w:r>
      <w:r w:rsidR="00834C90">
        <w:rPr>
          <w:rFonts w:ascii="Times New Roman" w:hAnsi="Times New Roman" w:cs="Times New Roman"/>
          <w:sz w:val="22"/>
          <w:szCs w:val="20"/>
          <w:lang w:val="de-CH" w:eastAsia="en-US"/>
        </w:rPr>
        <w:t>Parkplatz vor dem Restaurant.</w:t>
      </w:r>
    </w:p>
    <w:p w14:paraId="2DF60E58" w14:textId="07219BE1" w:rsidR="00834C90" w:rsidRPr="00D214CB" w:rsidRDefault="00834C90" w:rsidP="00834C90">
      <w:pPr>
        <w:autoSpaceDE w:val="0"/>
        <w:autoSpaceDN w:val="0"/>
        <w:adjustRightInd w:val="0"/>
        <w:rPr>
          <w:rFonts w:asciiTheme="majorHAnsi" w:hAnsiTheme="majorHAnsi" w:cs="Cambria"/>
          <w:color w:val="17A59E"/>
          <w:sz w:val="24"/>
          <w:szCs w:val="24"/>
          <w:lang w:val="de-CH" w:eastAsia="en-US"/>
        </w:rPr>
      </w:pPr>
      <w:r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 xml:space="preserve">ÖV: </w:t>
      </w:r>
      <w:r w:rsidRPr="00D214CB">
        <w:rPr>
          <w:rFonts w:asciiTheme="majorHAnsi" w:hAnsiTheme="majorHAnsi" w:cs="Times New Roman"/>
          <w:sz w:val="24"/>
          <w:szCs w:val="24"/>
          <w:lang w:val="de-CH" w:eastAsia="en-US"/>
        </w:rPr>
        <w:t xml:space="preserve">Mit dem Zug bis </w:t>
      </w:r>
      <w:r w:rsidR="00D214CB">
        <w:rPr>
          <w:rFonts w:asciiTheme="majorHAnsi" w:hAnsiTheme="majorHAnsi" w:cs="Times New Roman"/>
          <w:sz w:val="24"/>
          <w:szCs w:val="24"/>
          <w:lang w:val="de-CH" w:eastAsia="en-US"/>
        </w:rPr>
        <w:t xml:space="preserve">Wangen an der Aare </w:t>
      </w:r>
      <w:r w:rsidRPr="00D214CB">
        <w:rPr>
          <w:rFonts w:asciiTheme="majorHAnsi" w:hAnsiTheme="majorHAnsi" w:cs="Times New Roman"/>
          <w:sz w:val="24"/>
          <w:szCs w:val="24"/>
          <w:lang w:val="de-CH" w:eastAsia="en-US"/>
        </w:rPr>
        <w:t>und mit dem Bus bis Farnern</w:t>
      </w:r>
    </w:p>
    <w:p w14:paraId="551C65AC" w14:textId="77777777" w:rsidR="00F5750D" w:rsidRPr="00663375" w:rsidRDefault="00F5750D" w:rsidP="00F5750D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</w:pPr>
      <w:r w:rsidRPr="00663375">
        <w:rPr>
          <w:rFonts w:ascii="Cambria-Bold" w:hAnsi="Cambria-Bold" w:cs="Cambria-Bold"/>
          <w:b/>
          <w:bCs/>
          <w:color w:val="31849B" w:themeColor="accent5" w:themeShade="BF"/>
          <w:sz w:val="28"/>
          <w:szCs w:val="28"/>
          <w:lang w:val="de-CH" w:eastAsia="en-US"/>
        </w:rPr>
        <w:t>Kontakt:</w:t>
      </w:r>
    </w:p>
    <w:p w14:paraId="3D756AF3" w14:textId="77777777" w:rsidR="00F5750D" w:rsidRPr="00663375" w:rsidRDefault="00F5750D" w:rsidP="00663375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8"/>
          <w:szCs w:val="24"/>
          <w:lang w:val="de-CH" w:eastAsia="en-US"/>
        </w:rPr>
      </w:pPr>
      <w:r w:rsidRPr="00663375">
        <w:rPr>
          <w:rFonts w:ascii="Cambria" w:hAnsi="Cambria" w:cs="Cambria"/>
          <w:color w:val="000000"/>
          <w:sz w:val="28"/>
          <w:szCs w:val="24"/>
          <w:lang w:val="de-CH" w:eastAsia="en-US"/>
        </w:rPr>
        <w:t>Du darfst dich gerne melden, falls noch Fragen aufkommen:</w:t>
      </w:r>
    </w:p>
    <w:p w14:paraId="467091D6" w14:textId="6797865F" w:rsidR="00E370C7" w:rsidRDefault="00E370C7" w:rsidP="00663375">
      <w:pPr>
        <w:jc w:val="center"/>
        <w:rPr>
          <w:sz w:val="22"/>
        </w:rPr>
      </w:pPr>
    </w:p>
    <w:p w14:paraId="7A106D58" w14:textId="77777777" w:rsidR="008105B3" w:rsidRDefault="008105B3" w:rsidP="008105B3">
      <w:pPr>
        <w:rPr>
          <w:rFonts w:ascii="Franklin Gothic Book" w:hAnsi="Franklin Gothic Book"/>
          <w:sz w:val="28"/>
          <w:szCs w:val="28"/>
        </w:rPr>
      </w:pPr>
    </w:p>
    <w:p w14:paraId="633FB011" w14:textId="77777777" w:rsidR="008105B3" w:rsidRPr="007F00F0" w:rsidRDefault="008105B3" w:rsidP="008105B3">
      <w:pPr>
        <w:rPr>
          <w:rFonts w:ascii="Franklin Gothic Book" w:hAnsi="Franklin Gothic Book"/>
          <w:sz w:val="28"/>
          <w:szCs w:val="28"/>
        </w:rPr>
      </w:pPr>
      <w:r>
        <w:rPr>
          <w:noProof/>
        </w:rPr>
        <w:drawing>
          <wp:inline distT="0" distB="0" distL="0" distR="0" wp14:anchorId="4A8C722B" wp14:editId="0904C0EE">
            <wp:extent cx="6189345" cy="3011805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79FC" w14:textId="77777777" w:rsidR="008105B3" w:rsidRDefault="008105B3" w:rsidP="008105B3"/>
    <w:p w14:paraId="001E6B0E" w14:textId="1643C679" w:rsidR="008105B3" w:rsidRDefault="008105B3" w:rsidP="008105B3">
      <w:pPr>
        <w:jc w:val="center"/>
        <w:rPr>
          <w:b/>
          <w:sz w:val="52"/>
          <w:highlight w:val="yellow"/>
        </w:rPr>
      </w:pPr>
      <w:r w:rsidRPr="003D7AE3">
        <w:rPr>
          <w:b/>
          <w:sz w:val="52"/>
          <w:highlight w:val="yellow"/>
        </w:rPr>
        <w:t xml:space="preserve">Die Webseite </w:t>
      </w:r>
      <w:r w:rsidR="00B12F79">
        <w:rPr>
          <w:b/>
          <w:sz w:val="52"/>
          <w:highlight w:val="yellow"/>
        </w:rPr>
        <w:t xml:space="preserve">und der Laden vor Ort </w:t>
      </w:r>
      <w:r w:rsidRPr="003D7AE3">
        <w:rPr>
          <w:b/>
          <w:sz w:val="52"/>
          <w:highlight w:val="yellow"/>
        </w:rPr>
        <w:t>für den Doterra Berater</w:t>
      </w:r>
    </w:p>
    <w:p w14:paraId="29FD9589" w14:textId="77777777" w:rsidR="008105B3" w:rsidRDefault="008105B3" w:rsidP="008105B3">
      <w:pPr>
        <w:jc w:val="center"/>
        <w:rPr>
          <w:b/>
          <w:sz w:val="52"/>
        </w:rPr>
      </w:pPr>
      <w:r>
        <w:rPr>
          <w:noProof/>
        </w:rPr>
        <w:drawing>
          <wp:inline distT="0" distB="0" distL="0" distR="0" wp14:anchorId="166A0DC1" wp14:editId="7D9E6DCA">
            <wp:extent cx="6189345" cy="2580005"/>
            <wp:effectExtent l="0" t="0" r="190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E6B03" w14:textId="77777777" w:rsidR="008105B3" w:rsidRDefault="008105B3" w:rsidP="008105B3">
      <w:pPr>
        <w:jc w:val="center"/>
        <w:rPr>
          <w:b/>
          <w:sz w:val="52"/>
        </w:rPr>
      </w:pPr>
      <w:r>
        <w:rPr>
          <w:b/>
          <w:sz w:val="52"/>
        </w:rPr>
        <w:t xml:space="preserve">Alle Doterra – Berater erhalten </w:t>
      </w:r>
    </w:p>
    <w:p w14:paraId="413C0378" w14:textId="77777777" w:rsidR="008105B3" w:rsidRPr="003D7AE3" w:rsidRDefault="008105B3" w:rsidP="008105B3">
      <w:pPr>
        <w:jc w:val="center"/>
        <w:rPr>
          <w:b/>
          <w:sz w:val="52"/>
        </w:rPr>
      </w:pPr>
      <w:r>
        <w:rPr>
          <w:b/>
          <w:sz w:val="52"/>
        </w:rPr>
        <w:t>25 % Rabatt</w:t>
      </w:r>
    </w:p>
    <w:p w14:paraId="365DE0F9" w14:textId="77777777" w:rsidR="008105B3" w:rsidRPr="00313FBD" w:rsidRDefault="008105B3" w:rsidP="008105B3">
      <w:pPr>
        <w:jc w:val="center"/>
        <w:rPr>
          <w:color w:val="FF0000"/>
          <w:sz w:val="24"/>
          <w:szCs w:val="24"/>
        </w:rPr>
      </w:pPr>
      <w:r w:rsidRPr="00313FBD">
        <w:rPr>
          <w:color w:val="FF0000"/>
          <w:sz w:val="24"/>
          <w:szCs w:val="24"/>
        </w:rPr>
        <w:t>Meldete euch an im Interner Bereich</w:t>
      </w:r>
    </w:p>
    <w:p w14:paraId="68B67D3C" w14:textId="77777777" w:rsidR="00E370C7" w:rsidRPr="00663375" w:rsidRDefault="00E370C7" w:rsidP="00663375">
      <w:pPr>
        <w:jc w:val="center"/>
        <w:rPr>
          <w:sz w:val="22"/>
        </w:rPr>
      </w:pPr>
    </w:p>
    <w:sectPr w:rsidR="00E370C7" w:rsidRPr="00663375" w:rsidSect="00F5750D">
      <w:headerReference w:type="default" r:id="rId11"/>
      <w:footerReference w:type="default" r:id="rId12"/>
      <w:pgSz w:w="11907" w:h="16839"/>
      <w:pgMar w:top="2160" w:right="1080" w:bottom="1985" w:left="108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6717" w14:textId="77777777" w:rsidR="006E5F76" w:rsidRDefault="006E5F76">
      <w:r>
        <w:separator/>
      </w:r>
    </w:p>
  </w:endnote>
  <w:endnote w:type="continuationSeparator" w:id="0">
    <w:p w14:paraId="7E89A28F" w14:textId="77777777" w:rsidR="006E5F76" w:rsidRDefault="006E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6E07" w14:textId="77777777" w:rsidR="0092368A" w:rsidRDefault="003B58D9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78743C" wp14:editId="2D10090D">
              <wp:simplePos x="0" y="0"/>
              <wp:positionH relativeFrom="margin">
                <wp:posOffset>2854444</wp:posOffset>
              </wp:positionH>
              <wp:positionV relativeFrom="page">
                <wp:posOffset>9432501</wp:posOffset>
              </wp:positionV>
              <wp:extent cx="2851150" cy="67183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E6729" w14:textId="6E8A5ACD" w:rsidR="0092368A" w:rsidRPr="00B12F79" w:rsidRDefault="0092368A" w:rsidP="003B58D9">
                          <w:pPr>
                            <w:pStyle w:val="FooterAddress"/>
                            <w:rPr>
                              <w:sz w:val="22"/>
                              <w:szCs w:val="22"/>
                              <w:lang w:val="it-CH"/>
                            </w:rPr>
                          </w:pPr>
                          <w:r w:rsidRPr="00B12F79">
                            <w:rPr>
                              <w:rStyle w:val="berschrift3Zchn"/>
                              <w:rFonts w:cs="Times New Roman"/>
                              <w:sz w:val="22"/>
                              <w:szCs w:val="22"/>
                              <w:lang w:val="it-CH"/>
                            </w:rPr>
                            <w:t xml:space="preserve">Telefon </w:t>
                          </w:r>
                          <w:r w:rsidRPr="00B12F79">
                            <w:rPr>
                              <w:sz w:val="22"/>
                              <w:szCs w:val="22"/>
                              <w:lang w:val="it-CH"/>
                            </w:rPr>
                            <w:t xml:space="preserve">031/550 98 92 </w:t>
                          </w:r>
                        </w:p>
                        <w:p w14:paraId="3E0866D0" w14:textId="77777777" w:rsidR="0092368A" w:rsidRPr="0092368A" w:rsidRDefault="0092368A" w:rsidP="003B58D9">
                          <w:pPr>
                            <w:pStyle w:val="FooterAddress"/>
                            <w:rPr>
                              <w:sz w:val="20"/>
                              <w:szCs w:val="20"/>
                              <w:lang w:val="it-CH"/>
                            </w:rPr>
                          </w:pPr>
                          <w:r w:rsidRPr="0092368A"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  <w:lang w:val="it-CH"/>
                            </w:rPr>
                            <w:t xml:space="preserve">E-Mail    </w:t>
                          </w:r>
                          <w:hyperlink r:id="rId1" w:history="1">
                            <w:r w:rsidRPr="0092368A">
                              <w:rPr>
                                <w:rStyle w:val="Hyperlink"/>
                                <w:sz w:val="20"/>
                                <w:szCs w:val="20"/>
                                <w:lang w:val="it-CH"/>
                              </w:rPr>
                              <w:t>info@die-kraft-der-natur.ch</w:t>
                            </w:r>
                          </w:hyperlink>
                          <w:r w:rsidRPr="0092368A">
                            <w:rPr>
                              <w:sz w:val="20"/>
                              <w:szCs w:val="20"/>
                              <w:lang w:val="it-CH"/>
                            </w:rPr>
                            <w:t xml:space="preserve"> </w:t>
                          </w:r>
                        </w:p>
                        <w:p w14:paraId="635D0803" w14:textId="77777777" w:rsidR="0092368A" w:rsidRPr="00683B78" w:rsidRDefault="0092368A" w:rsidP="003B58D9">
                          <w:pPr>
                            <w:pStyle w:val="FooterAddress"/>
                            <w:rPr>
                              <w:sz w:val="20"/>
                              <w:szCs w:val="20"/>
                            </w:rPr>
                          </w:pPr>
                          <w:r w:rsidRPr="00683B78"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</w:rPr>
                            <w:t>Website</w:t>
                          </w:r>
                          <w:r>
                            <w:rPr>
                              <w:rStyle w:val="berschrift3Zchn"/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683B7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www.die-kraft-der-natur.ch</w:t>
                            </w:r>
                          </w:hyperlink>
                          <w:r w:rsidRPr="00683B7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874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4.75pt;margin-top:742.7pt;width:224.5pt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" filled="f" stroked="f">
              <v:textbox>
                <w:txbxContent>
                  <w:p w14:paraId="5D3E6729" w14:textId="6E8A5ACD" w:rsidR="0092368A" w:rsidRPr="00B12F79" w:rsidRDefault="0092368A" w:rsidP="003B58D9">
                    <w:pPr>
                      <w:pStyle w:val="FooterAddress"/>
                      <w:rPr>
                        <w:sz w:val="22"/>
                        <w:szCs w:val="22"/>
                        <w:lang w:val="it-CH"/>
                      </w:rPr>
                    </w:pPr>
                    <w:r w:rsidRPr="00B12F79">
                      <w:rPr>
                        <w:rStyle w:val="berschrift3Zchn"/>
                        <w:rFonts w:cs="Times New Roman"/>
                        <w:sz w:val="22"/>
                        <w:szCs w:val="22"/>
                        <w:lang w:val="it-CH"/>
                      </w:rPr>
                      <w:t xml:space="preserve">Telefon </w:t>
                    </w:r>
                    <w:r w:rsidRPr="00B12F79">
                      <w:rPr>
                        <w:sz w:val="22"/>
                        <w:szCs w:val="22"/>
                        <w:lang w:val="it-CH"/>
                      </w:rPr>
                      <w:t xml:space="preserve">031/550 98 92 </w:t>
                    </w:r>
                  </w:p>
                  <w:p w14:paraId="3E0866D0" w14:textId="77777777" w:rsidR="0092368A" w:rsidRPr="0092368A" w:rsidRDefault="0092368A" w:rsidP="003B58D9">
                    <w:pPr>
                      <w:pStyle w:val="FooterAddress"/>
                      <w:rPr>
                        <w:sz w:val="20"/>
                        <w:szCs w:val="20"/>
                        <w:lang w:val="it-CH"/>
                      </w:rPr>
                    </w:pPr>
                    <w:r w:rsidRPr="0092368A">
                      <w:rPr>
                        <w:rStyle w:val="berschrift3Zchn"/>
                        <w:rFonts w:cs="Times New Roman"/>
                        <w:sz w:val="20"/>
                        <w:szCs w:val="20"/>
                        <w:lang w:val="it-CH"/>
                      </w:rPr>
                      <w:t xml:space="preserve">E-Mail    </w:t>
                    </w:r>
                    <w:hyperlink r:id="rId3" w:history="1">
                      <w:r w:rsidRPr="0092368A">
                        <w:rPr>
                          <w:rStyle w:val="Hyperlink"/>
                          <w:sz w:val="20"/>
                          <w:szCs w:val="20"/>
                          <w:lang w:val="it-CH"/>
                        </w:rPr>
                        <w:t>info@die-kraft-der-natur.ch</w:t>
                      </w:r>
                    </w:hyperlink>
                    <w:r w:rsidRPr="0092368A">
                      <w:rPr>
                        <w:sz w:val="20"/>
                        <w:szCs w:val="20"/>
                        <w:lang w:val="it-CH"/>
                      </w:rPr>
                      <w:t xml:space="preserve"> </w:t>
                    </w:r>
                  </w:p>
                  <w:p w14:paraId="635D0803" w14:textId="77777777" w:rsidR="0092368A" w:rsidRPr="00683B78" w:rsidRDefault="0092368A" w:rsidP="003B58D9">
                    <w:pPr>
                      <w:pStyle w:val="FooterAddress"/>
                      <w:rPr>
                        <w:sz w:val="20"/>
                        <w:szCs w:val="20"/>
                      </w:rPr>
                    </w:pPr>
                    <w:r w:rsidRPr="00683B78">
                      <w:rPr>
                        <w:rStyle w:val="berschrift3Zchn"/>
                        <w:rFonts w:cs="Times New Roman"/>
                        <w:sz w:val="20"/>
                        <w:szCs w:val="20"/>
                      </w:rPr>
                      <w:t>Website</w:t>
                    </w:r>
                    <w:r>
                      <w:rPr>
                        <w:rStyle w:val="berschrift3Zchn"/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683B78">
                        <w:rPr>
                          <w:rStyle w:val="Hyperlink"/>
                          <w:sz w:val="20"/>
                          <w:szCs w:val="20"/>
                        </w:rPr>
                        <w:t>www.die-kraft-der-natur.ch</w:t>
                      </w:r>
                    </w:hyperlink>
                    <w:r w:rsidRPr="00683B7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A11A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37F6BC" wp14:editId="0D018149">
              <wp:simplePos x="0" y="0"/>
              <wp:positionH relativeFrom="margin">
                <wp:posOffset>146050</wp:posOffset>
              </wp:positionH>
              <wp:positionV relativeFrom="page">
                <wp:posOffset>9436735</wp:posOffset>
              </wp:positionV>
              <wp:extent cx="2512060" cy="6877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06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5F45E" w14:textId="77777777" w:rsidR="0092368A" w:rsidRPr="00683B78" w:rsidRDefault="0092368A">
                          <w:pPr>
                            <w:pStyle w:val="FooterAddress"/>
                            <w:rPr>
                              <w:sz w:val="24"/>
                              <w:szCs w:val="24"/>
                              <w:lang w:val="de-CH"/>
                            </w:rPr>
                          </w:pPr>
                          <w:r w:rsidRPr="00683B78">
                            <w:rPr>
                              <w:sz w:val="24"/>
                              <w:szCs w:val="24"/>
                              <w:lang w:val="de-CH"/>
                            </w:rPr>
                            <w:t>Romy Gerber &amp; Andreas Bucher</w:t>
                          </w:r>
                        </w:p>
                        <w:p w14:paraId="5ABC75CB" w14:textId="6C7D581B" w:rsidR="0092368A" w:rsidRDefault="00B12F79">
                          <w:pPr>
                            <w:pStyle w:val="FooterAddress"/>
                            <w:rPr>
                              <w:sz w:val="24"/>
                              <w:szCs w:val="24"/>
                              <w:lang w:val="de-CH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de-CH"/>
                            </w:rPr>
                            <w:t>Dorfstrasse 16</w:t>
                          </w:r>
                        </w:p>
                        <w:p w14:paraId="0AFFCDB5" w14:textId="6A4F7B3C" w:rsidR="0092368A" w:rsidRPr="00683B78" w:rsidRDefault="0092368A">
                          <w:pPr>
                            <w:pStyle w:val="FooterAddress"/>
                            <w:rPr>
                              <w:sz w:val="24"/>
                              <w:szCs w:val="24"/>
                              <w:lang w:val="de-CH"/>
                            </w:rPr>
                          </w:pPr>
                          <w:r w:rsidRPr="00683B78">
                            <w:rPr>
                              <w:sz w:val="24"/>
                              <w:szCs w:val="24"/>
                              <w:lang w:val="de-CH"/>
                            </w:rPr>
                            <w:t>CH-</w:t>
                          </w:r>
                          <w:r w:rsidR="00B12F79">
                            <w:rPr>
                              <w:sz w:val="24"/>
                              <w:szCs w:val="24"/>
                              <w:lang w:val="de-CH"/>
                            </w:rPr>
                            <w:t>4539 Farnern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7F6BC" id="Text Box 5" o:spid="_x0000_s1027" type="#_x0000_t202" style="position:absolute;margin-left:11.5pt;margin-top:743.05pt;width:197.8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" filled="f" stroked="f">
              <v:textbox>
                <w:txbxContent>
                  <w:p w14:paraId="1445F45E" w14:textId="77777777" w:rsidR="0092368A" w:rsidRPr="00683B78" w:rsidRDefault="0092368A">
                    <w:pPr>
                      <w:pStyle w:val="FooterAddress"/>
                      <w:rPr>
                        <w:sz w:val="24"/>
                        <w:szCs w:val="24"/>
                        <w:lang w:val="de-CH"/>
                      </w:rPr>
                    </w:pPr>
                    <w:r w:rsidRPr="00683B78">
                      <w:rPr>
                        <w:sz w:val="24"/>
                        <w:szCs w:val="24"/>
                        <w:lang w:val="de-CH"/>
                      </w:rPr>
                      <w:t>Romy Gerber &amp; Andreas Bucher</w:t>
                    </w:r>
                  </w:p>
                  <w:p w14:paraId="5ABC75CB" w14:textId="6C7D581B" w:rsidR="0092368A" w:rsidRDefault="00B12F79">
                    <w:pPr>
                      <w:pStyle w:val="FooterAddress"/>
                      <w:rPr>
                        <w:sz w:val="24"/>
                        <w:szCs w:val="24"/>
                        <w:lang w:val="de-CH"/>
                      </w:rPr>
                    </w:pPr>
                    <w:r>
                      <w:rPr>
                        <w:sz w:val="24"/>
                        <w:szCs w:val="24"/>
                        <w:lang w:val="de-CH"/>
                      </w:rPr>
                      <w:t>Dorfstrasse 16</w:t>
                    </w:r>
                  </w:p>
                  <w:p w14:paraId="0AFFCDB5" w14:textId="6A4F7B3C" w:rsidR="0092368A" w:rsidRPr="00683B78" w:rsidRDefault="0092368A">
                    <w:pPr>
                      <w:pStyle w:val="FooterAddress"/>
                      <w:rPr>
                        <w:sz w:val="24"/>
                        <w:szCs w:val="24"/>
                        <w:lang w:val="de-CH"/>
                      </w:rPr>
                    </w:pPr>
                    <w:r w:rsidRPr="00683B78">
                      <w:rPr>
                        <w:sz w:val="24"/>
                        <w:szCs w:val="24"/>
                        <w:lang w:val="de-CH"/>
                      </w:rPr>
                      <w:t>CH-</w:t>
                    </w:r>
                    <w:r w:rsidR="00B12F79">
                      <w:rPr>
                        <w:sz w:val="24"/>
                        <w:szCs w:val="24"/>
                        <w:lang w:val="de-CH"/>
                      </w:rPr>
                      <w:t>4539 Farnern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2368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DC99215" wp14:editId="08F5EAD3">
              <wp:simplePos x="0" y="0"/>
              <wp:positionH relativeFrom="margin">
                <wp:posOffset>-20782</wp:posOffset>
              </wp:positionH>
              <wp:positionV relativeFrom="paragraph">
                <wp:posOffset>7902</wp:posOffset>
              </wp:positionV>
              <wp:extent cx="5696663" cy="561975"/>
              <wp:effectExtent l="0" t="0" r="18415" b="2857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6663" cy="561975"/>
                        <a:chOff x="1439" y="13217"/>
                        <a:chExt cx="9361" cy="1945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439" y="13217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1440" y="151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9987B" id="Group 6" o:spid="_x0000_s1026" style="position:absolute;margin-left:-1.65pt;margin-top:.6pt;width:448.55pt;height:44.25pt;z-index:-251657728;mso-position-horizontal-relative:margin" coordorigin="1439,13217" coordsize="9361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">
              <v:rect id="Rectangle 7" o:spid="_x0000_s1027" style="position:absolute;left:1439;top:13217;width:936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" stroked="f">
                <v:fill color2="#dadfd7" rotate="t" focus="100%" type="gradient"/>
              </v:rect>
              <v:line id="Line 8" o:spid="_x0000_s1028" style="position:absolute;visibility:visible;mso-wrap-style:square" from="1440,15162" to="10800,1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" strokecolor="#030" strokeweight="3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79FD" w14:textId="77777777" w:rsidR="006E5F76" w:rsidRDefault="006E5F76">
      <w:r>
        <w:separator/>
      </w:r>
    </w:p>
  </w:footnote>
  <w:footnote w:type="continuationSeparator" w:id="0">
    <w:p w14:paraId="266AE6B0" w14:textId="77777777" w:rsidR="006E5F76" w:rsidRDefault="006E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E8AD" w14:textId="77777777" w:rsidR="0092368A" w:rsidRPr="005F395E" w:rsidRDefault="00A3219D" w:rsidP="005F395E">
    <w:pPr>
      <w:pStyle w:val="berschrift1"/>
      <w:tabs>
        <w:tab w:val="left" w:pos="1194"/>
        <w:tab w:val="center" w:pos="4873"/>
      </w:tabs>
      <w:jc w:val="left"/>
    </w:pPr>
    <w:r>
      <w:rPr>
        <w:noProof/>
        <w:lang w:val="de-CH" w:eastAsia="de-CH"/>
      </w:rPr>
      <w:drawing>
        <wp:anchor distT="0" distB="0" distL="114300" distR="114300" simplePos="0" relativeHeight="251659776" behindDoc="0" locked="0" layoutInCell="1" allowOverlap="1" wp14:anchorId="16FBBABF" wp14:editId="52380083">
          <wp:simplePos x="0" y="0"/>
          <wp:positionH relativeFrom="margin">
            <wp:align>center</wp:align>
          </wp:positionH>
          <wp:positionV relativeFrom="paragraph">
            <wp:posOffset>-73025</wp:posOffset>
          </wp:positionV>
          <wp:extent cx="2177415" cy="12242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erra-oils-logo mit k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68A">
      <w:tab/>
    </w:r>
    <w:r w:rsidR="009236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81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76"/>
    <w:rsid w:val="0003363C"/>
    <w:rsid w:val="000527C5"/>
    <w:rsid w:val="00062843"/>
    <w:rsid w:val="000A11A4"/>
    <w:rsid w:val="000C3573"/>
    <w:rsid w:val="000E56D7"/>
    <w:rsid w:val="001649B3"/>
    <w:rsid w:val="00207A96"/>
    <w:rsid w:val="00217F22"/>
    <w:rsid w:val="00266D22"/>
    <w:rsid w:val="002E232F"/>
    <w:rsid w:val="003A2300"/>
    <w:rsid w:val="003B58D9"/>
    <w:rsid w:val="003D0D89"/>
    <w:rsid w:val="0044366E"/>
    <w:rsid w:val="00491884"/>
    <w:rsid w:val="004E64A4"/>
    <w:rsid w:val="00517CF9"/>
    <w:rsid w:val="005A0F26"/>
    <w:rsid w:val="005D230A"/>
    <w:rsid w:val="005F395E"/>
    <w:rsid w:val="005F605E"/>
    <w:rsid w:val="00621037"/>
    <w:rsid w:val="00663375"/>
    <w:rsid w:val="00683B78"/>
    <w:rsid w:val="006E5F76"/>
    <w:rsid w:val="006F425C"/>
    <w:rsid w:val="00762BDD"/>
    <w:rsid w:val="007C7FB2"/>
    <w:rsid w:val="007F00F0"/>
    <w:rsid w:val="007F388C"/>
    <w:rsid w:val="00805597"/>
    <w:rsid w:val="008105B3"/>
    <w:rsid w:val="00834C90"/>
    <w:rsid w:val="0083792B"/>
    <w:rsid w:val="008634C8"/>
    <w:rsid w:val="00890386"/>
    <w:rsid w:val="0092368A"/>
    <w:rsid w:val="0094605F"/>
    <w:rsid w:val="009C0DE2"/>
    <w:rsid w:val="00A3219D"/>
    <w:rsid w:val="00B12F79"/>
    <w:rsid w:val="00BC6CDE"/>
    <w:rsid w:val="00BD1FF3"/>
    <w:rsid w:val="00BE4627"/>
    <w:rsid w:val="00CB426E"/>
    <w:rsid w:val="00D1644C"/>
    <w:rsid w:val="00D214CB"/>
    <w:rsid w:val="00D32C0C"/>
    <w:rsid w:val="00E370C7"/>
    <w:rsid w:val="00E45A3A"/>
    <w:rsid w:val="00E642CE"/>
    <w:rsid w:val="00E966FE"/>
    <w:rsid w:val="00EB3B73"/>
    <w:rsid w:val="00EE17BF"/>
    <w:rsid w:val="00F274E6"/>
    <w:rsid w:val="00F3783D"/>
    <w:rsid w:val="00F5750D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adfd7"/>
    </o:shapedefaults>
    <o:shapelayout v:ext="edit">
      <o:idmap v:ext="edit" data="1"/>
    </o:shapelayout>
  </w:shapeDefaults>
  <w:decimalSymbol w:val="."/>
  <w:listSeparator w:val=";"/>
  <w14:docId w14:val="277BB537"/>
  <w15:docId w15:val="{E9AF3C47-96A1-462B-9E39-8B32154D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480"/>
      <w:jc w:val="center"/>
      <w:outlineLvl w:val="0"/>
    </w:pPr>
    <w:rPr>
      <w:b/>
      <w:caps/>
      <w:color w:val="333333"/>
      <w:sz w:val="44"/>
      <w:szCs w:val="44"/>
    </w:rPr>
  </w:style>
  <w:style w:type="paragraph" w:styleId="berschrift2">
    <w:name w:val="heading 2"/>
    <w:basedOn w:val="berschrift1"/>
    <w:next w:val="Standard"/>
    <w:qFormat/>
    <w:pPr>
      <w:spacing w:before="0" w:after="200"/>
      <w:outlineLvl w:val="1"/>
    </w:pPr>
    <w:rPr>
      <w:b w:val="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tabs>
        <w:tab w:val="left" w:pos="900"/>
      </w:tabs>
      <w:outlineLvl w:val="2"/>
    </w:pPr>
    <w:rPr>
      <w:bCs/>
      <w:caps/>
      <w:sz w:val="14"/>
      <w:szCs w:val="14"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  <w:cap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Pr>
      <w:rFonts w:ascii="Tahoma" w:hAnsi="Tahoma" w:cs="Tahoma" w:hint="default"/>
      <w:bCs/>
      <w:caps/>
      <w:sz w:val="14"/>
      <w:szCs w:val="24"/>
      <w:lang w:val="de-DE" w:eastAsia="de-DE" w:bidi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framePr w:hSpace="187" w:wrap="around" w:vAnchor="page" w:hAnchor="page" w:xAlign="center" w:y="3601"/>
      <w:spacing w:after="160"/>
    </w:pPr>
  </w:style>
  <w:style w:type="paragraph" w:styleId="Sprechblasentext">
    <w:name w:val="Balloon Text"/>
    <w:basedOn w:val="Standard"/>
    <w:semiHidden/>
  </w:style>
  <w:style w:type="paragraph" w:customStyle="1" w:styleId="ColumnHeadings">
    <w:name w:val="Column Headings"/>
    <w:basedOn w:val="berschrift3"/>
    <w:rPr>
      <w:bCs w:val="0"/>
      <w:color w:val="333333"/>
      <w:lang w:bidi="de-DE"/>
    </w:rPr>
  </w:style>
  <w:style w:type="paragraph" w:customStyle="1" w:styleId="Heading3wSpaceBefore">
    <w:name w:val="Heading 3 w/Space Before"/>
    <w:basedOn w:val="berschrift3"/>
    <w:pPr>
      <w:spacing w:before="20"/>
    </w:pPr>
    <w:rPr>
      <w:lang w:bidi="de-DE"/>
    </w:rPr>
  </w:style>
  <w:style w:type="paragraph" w:customStyle="1" w:styleId="Amount">
    <w:name w:val="Amount"/>
    <w:basedOn w:val="Standard"/>
    <w:pPr>
      <w:framePr w:hSpace="187" w:wrap="around" w:vAnchor="page" w:hAnchor="page" w:xAlign="center" w:y="3601"/>
      <w:jc w:val="right"/>
    </w:pPr>
    <w:rPr>
      <w:color w:val="333333"/>
      <w:lang w:bidi="de-DE"/>
    </w:rPr>
  </w:style>
  <w:style w:type="paragraph" w:customStyle="1" w:styleId="FooterAddress">
    <w:name w:val="Footer Address"/>
    <w:basedOn w:val="Standard"/>
    <w:pPr>
      <w:pBdr>
        <w:right w:val="single" w:sz="4" w:space="0" w:color="003300"/>
      </w:pBdr>
    </w:pPr>
    <w:rPr>
      <w:lang w:bidi="de-DE"/>
    </w:rPr>
  </w:style>
  <w:style w:type="character" w:customStyle="1" w:styleId="CompanySloganChar">
    <w:name w:val="Company Slogan Char"/>
    <w:basedOn w:val="Absatz-Standardschriftart"/>
    <w:link w:val="CompanySlogan"/>
    <w:locked/>
    <w:rPr>
      <w:rFonts w:ascii="Tahoma" w:hAnsi="Tahoma" w:cs="Tahoma" w:hint="default"/>
      <w:i/>
      <w:iCs w:val="0"/>
      <w:sz w:val="16"/>
      <w:szCs w:val="24"/>
      <w:lang w:val="de-DE" w:eastAsia="de-DE" w:bidi="de-DE"/>
    </w:rPr>
  </w:style>
  <w:style w:type="paragraph" w:customStyle="1" w:styleId="CompanySlogan">
    <w:name w:val="Company Slogan"/>
    <w:basedOn w:val="Standard"/>
    <w:link w:val="CompanySloganChar"/>
    <w:pPr>
      <w:spacing w:before="120"/>
      <w:jc w:val="center"/>
    </w:pPr>
    <w:rPr>
      <w:i/>
      <w:lang w:bidi="de-DE"/>
    </w:rPr>
  </w:style>
  <w:style w:type="character" w:styleId="Hyperlink">
    <w:name w:val="Hyperlink"/>
    <w:basedOn w:val="Absatz-Standardschriftart"/>
    <w:uiPriority w:val="99"/>
    <w:unhideWhenUsed/>
    <w:rsid w:val="00F274E6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E4627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219D"/>
    <w:rPr>
      <w:rFonts w:ascii="Tahoma" w:hAnsi="Tahoma" w:cs="Tahoma"/>
      <w:b/>
      <w:caps/>
      <w:color w:val="333333"/>
      <w:sz w:val="44"/>
      <w:szCs w:val="44"/>
      <w:lang w:val="de-DE" w:eastAsia="de-DE"/>
    </w:rPr>
  </w:style>
  <w:style w:type="character" w:customStyle="1" w:styleId="street-address">
    <w:name w:val="street-address"/>
    <w:basedOn w:val="Absatz-Standardschriftart"/>
    <w:rsid w:val="00A3219D"/>
  </w:style>
  <w:style w:type="character" w:customStyle="1" w:styleId="tel-zipcity">
    <w:name w:val="tel-zipcity"/>
    <w:basedOn w:val="Absatz-Standardschriftart"/>
    <w:rsid w:val="00A3219D"/>
  </w:style>
  <w:style w:type="character" w:customStyle="1" w:styleId="postal-code">
    <w:name w:val="postal-code"/>
    <w:basedOn w:val="Absatz-Standardschriftart"/>
    <w:rsid w:val="00A3219D"/>
  </w:style>
  <w:style w:type="character" w:customStyle="1" w:styleId="locality">
    <w:name w:val="locality"/>
    <w:basedOn w:val="Absatz-Standardschriftart"/>
    <w:rsid w:val="00A3219D"/>
  </w:style>
  <w:style w:type="character" w:customStyle="1" w:styleId="region">
    <w:name w:val="region"/>
    <w:basedOn w:val="Absatz-Standardschriftart"/>
    <w:rsid w:val="00A3219D"/>
  </w:style>
  <w:style w:type="character" w:styleId="NichtaufgelsteErwhnung">
    <w:name w:val="Unresolved Mention"/>
    <w:basedOn w:val="Absatz-Standardschriftart"/>
    <w:uiPriority w:val="99"/>
    <w:semiHidden/>
    <w:unhideWhenUsed/>
    <w:rsid w:val="00A321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kraft-der-natur.ch/aromatou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e-kraft-der-natur.ch" TargetMode="External"/><Relationship Id="rId2" Type="http://schemas.openxmlformats.org/officeDocument/2006/relationships/hyperlink" Target="http://www.die-kraft-der-natur.ch" TargetMode="External"/><Relationship Id="rId1" Type="http://schemas.openxmlformats.org/officeDocument/2006/relationships/hyperlink" Target="mailto:info@die-kraft-der-natur.ch" TargetMode="External"/><Relationship Id="rId4" Type="http://schemas.openxmlformats.org/officeDocument/2006/relationships/hyperlink" Target="http://www.die-kraft-der-natu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awb\Documents\Benutzerdefinierte%20Office-Vorlagen\Basis%20Briefpapie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65984F8-0121-41F1-A60D-BBFAF06D9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Briefpapier2</Template>
  <TotalTime>0</TotalTime>
  <Pages>2</Pages>
  <Words>218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</vt:lpstr>
    </vt:vector>
  </TitlesOfParts>
  <Company>Die Schweizerische Post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Büroawb</dc:creator>
  <cp:lastModifiedBy>Andreas Bucher</cp:lastModifiedBy>
  <cp:revision>2</cp:revision>
  <cp:lastPrinted>2021-10-25T10:05:00Z</cp:lastPrinted>
  <dcterms:created xsi:type="dcterms:W3CDTF">2021-10-25T10:06:00Z</dcterms:created>
  <dcterms:modified xsi:type="dcterms:W3CDTF">2021-10-25T10:06:00Z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TC010219741031</vt:lpwstr>
  </property>
</Properties>
</file>